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30" w:rsidRDefault="00284030" w:rsidP="00284030">
      <w:r>
        <w:t>July 9</w:t>
      </w:r>
      <w:r w:rsidRPr="00B76CC8">
        <w:rPr>
          <w:vertAlign w:val="superscript"/>
        </w:rPr>
        <w:t>th</w:t>
      </w:r>
      <w:r>
        <w:t>, 2014</w:t>
      </w:r>
    </w:p>
    <w:p w:rsidR="00284030" w:rsidRDefault="00284030" w:rsidP="00284030"/>
    <w:p w:rsidR="00284030" w:rsidRDefault="00284030" w:rsidP="00284030">
      <w:proofErr w:type="spellStart"/>
      <w:r>
        <w:t>ChemTx</w:t>
      </w:r>
      <w:proofErr w:type="spellEnd"/>
      <w:r>
        <w:t xml:space="preserve"> Ltd.</w:t>
      </w:r>
    </w:p>
    <w:p w:rsidR="00284030" w:rsidRDefault="00284030" w:rsidP="00284030">
      <w:r>
        <w:t>9655 49</w:t>
      </w:r>
      <w:r w:rsidRPr="00B76CC8">
        <w:rPr>
          <w:vertAlign w:val="superscript"/>
        </w:rPr>
        <w:t>th</w:t>
      </w:r>
      <w:r>
        <w:t xml:space="preserve"> Ave</w:t>
      </w:r>
    </w:p>
    <w:p w:rsidR="00284030" w:rsidRDefault="00284030" w:rsidP="00284030">
      <w:r>
        <w:t>Edmonton</w:t>
      </w:r>
      <w:proofErr w:type="gramStart"/>
      <w:r>
        <w:t>,  AB</w:t>
      </w:r>
      <w:proofErr w:type="gramEnd"/>
      <w:r>
        <w:t>.  Canada</w:t>
      </w:r>
    </w:p>
    <w:p w:rsidR="00284030" w:rsidRDefault="00284030" w:rsidP="00284030">
      <w:r>
        <w:t>T6E 5Z5</w:t>
      </w:r>
    </w:p>
    <w:p w:rsidR="00284030" w:rsidRDefault="00284030" w:rsidP="00284030"/>
    <w:p w:rsidR="00284030" w:rsidRPr="000E48EC" w:rsidRDefault="00284030" w:rsidP="00284030">
      <w:pPr>
        <w:rPr>
          <w:b/>
        </w:rPr>
      </w:pPr>
      <w:r w:rsidRPr="000E48EC">
        <w:rPr>
          <w:b/>
        </w:rPr>
        <w:t xml:space="preserve">Attention:   Allen Orr </w:t>
      </w:r>
    </w:p>
    <w:p w:rsidR="00284030" w:rsidRPr="000E48EC" w:rsidRDefault="00284030" w:rsidP="00284030">
      <w:pPr>
        <w:ind w:left="720"/>
        <w:rPr>
          <w:b/>
        </w:rPr>
      </w:pPr>
      <w:r w:rsidRPr="000E48EC">
        <w:rPr>
          <w:b/>
        </w:rPr>
        <w:t xml:space="preserve">       </w:t>
      </w:r>
      <w:r>
        <w:rPr>
          <w:b/>
        </w:rPr>
        <w:t>VP Global Marketing</w:t>
      </w:r>
    </w:p>
    <w:p w:rsidR="00284030" w:rsidRDefault="00284030" w:rsidP="00284030"/>
    <w:p w:rsidR="00284030" w:rsidRDefault="00284030" w:rsidP="00284030">
      <w:r>
        <w:t>Dear Allen,</w:t>
      </w:r>
    </w:p>
    <w:p w:rsidR="00284030" w:rsidRDefault="00284030" w:rsidP="00284030"/>
    <w:p w:rsidR="00284030" w:rsidRDefault="00284030" w:rsidP="00284030">
      <w:r>
        <w:t xml:space="preserve">Thank you so much for introducing us to the </w:t>
      </w:r>
      <w:proofErr w:type="spellStart"/>
      <w:r>
        <w:t>Maintex</w:t>
      </w:r>
      <w:proofErr w:type="spellEnd"/>
      <w:r>
        <w:t xml:space="preserve"> chemical dilution system.  On our site we have a diverse range of cleaning challenges ranging from agriculture, to food service, to office cleaning. Previously, to accommodate these challenges we have had to use a wide range of chemicals, but with your help we were able to reduce the variety of chemicals we were using down to 4.  All of which are green certified.</w:t>
      </w:r>
    </w:p>
    <w:p w:rsidR="00284030" w:rsidRDefault="00284030" w:rsidP="00284030"/>
    <w:p w:rsidR="00284030" w:rsidRDefault="00284030" w:rsidP="00284030">
      <w:r>
        <w:t xml:space="preserve">A previous challenge with an eco friendly product line for us has been the cost and efficiency of chemicals.  Thanks to the automated dilution system both of those issues have been addressed.  Having the chemicals automatically diluted to the proper amount reduced the amount of product we were using helping to reduce costs.  The cost savings were compounded by the fact that, comparing the price of diluted products </w:t>
      </w:r>
      <w:proofErr w:type="spellStart"/>
      <w:r>
        <w:t>litre</w:t>
      </w:r>
      <w:proofErr w:type="spellEnd"/>
      <w:r>
        <w:t xml:space="preserve"> to </w:t>
      </w:r>
      <w:proofErr w:type="spellStart"/>
      <w:r>
        <w:t>litre</w:t>
      </w:r>
      <w:proofErr w:type="spellEnd"/>
      <w:r>
        <w:t>, your new products were cheaper than our previous ones.  Reducing cost would be meaningless if the new products were not getting the job done,</w:t>
      </w:r>
      <w:bookmarkStart w:id="0" w:name="_GoBack"/>
      <w:bookmarkEnd w:id="0"/>
      <w:r>
        <w:t xml:space="preserve"> however, o</w:t>
      </w:r>
      <w:r w:rsidRPr="00B76CC8">
        <w:t>ur cleaning results have met or exceeded what we were able to achieve with the variety of other chemical lines we were using before.</w:t>
      </w:r>
    </w:p>
    <w:p w:rsidR="00284030" w:rsidRDefault="00284030" w:rsidP="00284030"/>
    <w:p w:rsidR="00284030" w:rsidRDefault="00284030" w:rsidP="00284030">
      <w:r>
        <w:t>Not only was our staff grateful to have an easy to use, streamlined system of automatically diluted products, but our clients, who are very environmentally conscious, appreciated knowing that the chemicals used on their site were environmentally friendly and could aid them in pursuing LEED certification.</w:t>
      </w:r>
    </w:p>
    <w:p w:rsidR="00284030" w:rsidRDefault="00284030" w:rsidP="00284030"/>
    <w:p w:rsidR="00284030" w:rsidRDefault="00284030" w:rsidP="00284030">
      <w:r>
        <w:t>Thank you for your help, not only with product lines, but with always being there when we encounter a new and unusual cleaning challenge. Your knowledge and passion for this industry has been an invaluable asset to us.</w:t>
      </w:r>
    </w:p>
    <w:p w:rsidR="00284030" w:rsidRDefault="00284030" w:rsidP="00284030"/>
    <w:p w:rsidR="00284030" w:rsidRDefault="00284030" w:rsidP="00284030"/>
    <w:p w:rsidR="00284030" w:rsidRDefault="00284030" w:rsidP="00284030">
      <w:r>
        <w:t xml:space="preserve">Sincerely, </w:t>
      </w:r>
    </w:p>
    <w:p w:rsidR="00284030" w:rsidRDefault="00284030" w:rsidP="00284030"/>
    <w:p w:rsidR="00284030" w:rsidRDefault="00284030" w:rsidP="00284030">
      <w:r w:rsidRPr="00284030">
        <w:drawing>
          <wp:inline distT="0" distB="0" distL="0" distR="0">
            <wp:extent cx="2628900" cy="552450"/>
            <wp:effectExtent l="0" t="0" r="0" b="0"/>
            <wp:docPr id="2" name="Picture 1" descr="C:\Users\Kris Smolly\Desktop\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 Smolly\Desktop\sig.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438" r="-16438"/>
                    <a:stretch/>
                  </pic:blipFill>
                  <pic:spPr bwMode="auto">
                    <a:xfrm>
                      <a:off x="0" y="0"/>
                      <a:ext cx="2628000" cy="552261"/>
                    </a:xfrm>
                    <a:prstGeom prst="rect">
                      <a:avLst/>
                    </a:prstGeom>
                    <a:noFill/>
                    <a:ln>
                      <a:noFill/>
                    </a:ln>
                  </pic:spPr>
                </pic:pic>
              </a:graphicData>
            </a:graphic>
          </wp:inline>
        </w:drawing>
      </w:r>
    </w:p>
    <w:p w:rsidR="00284030" w:rsidRDefault="00284030" w:rsidP="00284030">
      <w:r>
        <w:t>Kris Smolley</w:t>
      </w:r>
    </w:p>
    <w:p w:rsidR="00284030" w:rsidRDefault="00284030" w:rsidP="00284030">
      <w:r>
        <w:t>Site Manager - Bee Clean Building Maintenance</w:t>
      </w:r>
    </w:p>
    <w:p w:rsidR="00F209C7" w:rsidRPr="0095026C" w:rsidRDefault="00F209C7" w:rsidP="0095026C"/>
    <w:sectPr w:rsidR="00F209C7" w:rsidRPr="0095026C" w:rsidSect="002D1836">
      <w:headerReference w:type="even" r:id="rId8"/>
      <w:headerReference w:type="default" r:id="rId9"/>
      <w:headerReference w:type="first" r:id="rId10"/>
      <w:pgSz w:w="12240" w:h="15840"/>
      <w:pgMar w:top="288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10E" w:rsidRDefault="00FA610E">
      <w:r>
        <w:separator/>
      </w:r>
    </w:p>
  </w:endnote>
  <w:endnote w:type="continuationSeparator" w:id="0">
    <w:p w:rsidR="00FA610E" w:rsidRDefault="00FA6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rmata Condense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10E" w:rsidRDefault="00FA610E">
      <w:r>
        <w:separator/>
      </w:r>
    </w:p>
  </w:footnote>
  <w:footnote w:type="continuationSeparator" w:id="0">
    <w:p w:rsidR="00FA610E" w:rsidRDefault="00FA6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78C" w:rsidRDefault="00031F4A">
    <w:pPr>
      <w:pStyle w:val="Header"/>
    </w:pPr>
    <w:r w:rsidRPr="00031F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position-horizontal:center;mso-position-horizontal-relative:margin;mso-position-vertical:center;mso-position-vertical-relative:margin" o:allowincell="f">
          <v:imagedata r:id="rId1" o:title="for_MS_Word_document33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78C" w:rsidRDefault="00031F4A">
    <w:pPr>
      <w:pStyle w:val="Header"/>
    </w:pPr>
    <w:r w:rsidRPr="00031F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90pt;margin-top:-143.8pt;width:612pt;height:11in;z-index:-251657728;mso-position-horizontal-relative:margin;mso-position-vertical-relative:margin">
          <v:imagedata r:id="rId1" o:title="for_MS_Word_document333"/>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78C" w:rsidRDefault="00031F4A">
    <w:pPr>
      <w:pStyle w:val="Header"/>
    </w:pPr>
    <w:r w:rsidRPr="00031F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9776;mso-position-horizontal:center;mso-position-horizontal-relative:margin;mso-position-vertical:center;mso-position-vertical-relative:margin" o:allowincell="f">
          <v:imagedata r:id="rId1" o:title="for_MS_Word_document33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7B78"/>
    <w:lvl w:ilvl="0">
      <w:start w:val="1"/>
      <w:numFmt w:val="decimal"/>
      <w:lvlText w:val="%1."/>
      <w:lvlJc w:val="left"/>
      <w:pPr>
        <w:tabs>
          <w:tab w:val="num" w:pos="1800"/>
        </w:tabs>
        <w:ind w:left="1800" w:hanging="360"/>
      </w:pPr>
    </w:lvl>
  </w:abstractNum>
  <w:abstractNum w:abstractNumId="1">
    <w:nsid w:val="FFFFFF7D"/>
    <w:multiLevelType w:val="singleLevel"/>
    <w:tmpl w:val="7710263E"/>
    <w:lvl w:ilvl="0">
      <w:start w:val="1"/>
      <w:numFmt w:val="decimal"/>
      <w:lvlText w:val="%1."/>
      <w:lvlJc w:val="left"/>
      <w:pPr>
        <w:tabs>
          <w:tab w:val="num" w:pos="1440"/>
        </w:tabs>
        <w:ind w:left="1440" w:hanging="360"/>
      </w:pPr>
    </w:lvl>
  </w:abstractNum>
  <w:abstractNum w:abstractNumId="2">
    <w:nsid w:val="FFFFFF7E"/>
    <w:multiLevelType w:val="singleLevel"/>
    <w:tmpl w:val="9AB0C430"/>
    <w:lvl w:ilvl="0">
      <w:start w:val="1"/>
      <w:numFmt w:val="decimal"/>
      <w:lvlText w:val="%1."/>
      <w:lvlJc w:val="left"/>
      <w:pPr>
        <w:tabs>
          <w:tab w:val="num" w:pos="1080"/>
        </w:tabs>
        <w:ind w:left="1080" w:hanging="360"/>
      </w:pPr>
    </w:lvl>
  </w:abstractNum>
  <w:abstractNum w:abstractNumId="3">
    <w:nsid w:val="FFFFFF7F"/>
    <w:multiLevelType w:val="singleLevel"/>
    <w:tmpl w:val="EA08EDCA"/>
    <w:lvl w:ilvl="0">
      <w:start w:val="1"/>
      <w:numFmt w:val="decimal"/>
      <w:lvlText w:val="%1."/>
      <w:lvlJc w:val="left"/>
      <w:pPr>
        <w:tabs>
          <w:tab w:val="num" w:pos="720"/>
        </w:tabs>
        <w:ind w:left="720" w:hanging="360"/>
      </w:pPr>
    </w:lvl>
  </w:abstractNum>
  <w:abstractNum w:abstractNumId="4">
    <w:nsid w:val="FFFFFF80"/>
    <w:multiLevelType w:val="singleLevel"/>
    <w:tmpl w:val="D5B4F9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DEED3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2EED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464F5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3AA77AE"/>
    <w:lvl w:ilvl="0">
      <w:start w:val="1"/>
      <w:numFmt w:val="decimal"/>
      <w:lvlText w:val="%1."/>
      <w:lvlJc w:val="left"/>
      <w:pPr>
        <w:tabs>
          <w:tab w:val="num" w:pos="360"/>
        </w:tabs>
        <w:ind w:left="360" w:hanging="360"/>
      </w:pPr>
    </w:lvl>
  </w:abstractNum>
  <w:abstractNum w:abstractNumId="9">
    <w:nsid w:val="FFFFFF89"/>
    <w:multiLevelType w:val="singleLevel"/>
    <w:tmpl w:val="54C6BC9C"/>
    <w:lvl w:ilvl="0">
      <w:start w:val="1"/>
      <w:numFmt w:val="bullet"/>
      <w:lvlText w:val=""/>
      <w:lvlJc w:val="left"/>
      <w:pPr>
        <w:tabs>
          <w:tab w:val="num" w:pos="360"/>
        </w:tabs>
        <w:ind w:left="360" w:hanging="360"/>
      </w:pPr>
      <w:rPr>
        <w:rFonts w:ascii="Symbol" w:hAnsi="Symbol" w:hint="default"/>
      </w:rPr>
    </w:lvl>
  </w:abstractNum>
  <w:abstractNum w:abstractNumId="10">
    <w:nsid w:val="4CDE213D"/>
    <w:multiLevelType w:val="hybridMultilevel"/>
    <w:tmpl w:val="AD426E8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B672FB"/>
    <w:rsid w:val="00012E45"/>
    <w:rsid w:val="000169A1"/>
    <w:rsid w:val="00026D9B"/>
    <w:rsid w:val="00031F4A"/>
    <w:rsid w:val="00033329"/>
    <w:rsid w:val="00034C77"/>
    <w:rsid w:val="00037E86"/>
    <w:rsid w:val="0004154F"/>
    <w:rsid w:val="00041BA8"/>
    <w:rsid w:val="00042643"/>
    <w:rsid w:val="000476AC"/>
    <w:rsid w:val="0005141A"/>
    <w:rsid w:val="00054426"/>
    <w:rsid w:val="00054AEA"/>
    <w:rsid w:val="00056B19"/>
    <w:rsid w:val="00057D3E"/>
    <w:rsid w:val="0006792E"/>
    <w:rsid w:val="00073030"/>
    <w:rsid w:val="00075DCC"/>
    <w:rsid w:val="00090FAD"/>
    <w:rsid w:val="00095F22"/>
    <w:rsid w:val="00096C96"/>
    <w:rsid w:val="000A4D79"/>
    <w:rsid w:val="000A641F"/>
    <w:rsid w:val="000A6991"/>
    <w:rsid w:val="000B00B5"/>
    <w:rsid w:val="000B0116"/>
    <w:rsid w:val="000B517B"/>
    <w:rsid w:val="000C443F"/>
    <w:rsid w:val="000C6155"/>
    <w:rsid w:val="000D01F8"/>
    <w:rsid w:val="000D04CF"/>
    <w:rsid w:val="000D09A4"/>
    <w:rsid w:val="000D63D2"/>
    <w:rsid w:val="000E2767"/>
    <w:rsid w:val="000E4E20"/>
    <w:rsid w:val="000F1407"/>
    <w:rsid w:val="00100575"/>
    <w:rsid w:val="00102144"/>
    <w:rsid w:val="00103C14"/>
    <w:rsid w:val="00104DE5"/>
    <w:rsid w:val="00105C2E"/>
    <w:rsid w:val="001071FE"/>
    <w:rsid w:val="00122FD0"/>
    <w:rsid w:val="00127DE0"/>
    <w:rsid w:val="0013061E"/>
    <w:rsid w:val="0013149F"/>
    <w:rsid w:val="0014048D"/>
    <w:rsid w:val="001526F5"/>
    <w:rsid w:val="001613E7"/>
    <w:rsid w:val="001648DD"/>
    <w:rsid w:val="001704F6"/>
    <w:rsid w:val="00172958"/>
    <w:rsid w:val="0017302A"/>
    <w:rsid w:val="00183CD7"/>
    <w:rsid w:val="0018616A"/>
    <w:rsid w:val="001A2AD0"/>
    <w:rsid w:val="001B237D"/>
    <w:rsid w:val="001B6394"/>
    <w:rsid w:val="001C6619"/>
    <w:rsid w:val="001D0C2D"/>
    <w:rsid w:val="001D4DBC"/>
    <w:rsid w:val="001E55C9"/>
    <w:rsid w:val="001F3D1E"/>
    <w:rsid w:val="001F501E"/>
    <w:rsid w:val="00200E08"/>
    <w:rsid w:val="00201072"/>
    <w:rsid w:val="002015AB"/>
    <w:rsid w:val="002034EA"/>
    <w:rsid w:val="002077D5"/>
    <w:rsid w:val="002102E8"/>
    <w:rsid w:val="00211040"/>
    <w:rsid w:val="002146B3"/>
    <w:rsid w:val="002146F0"/>
    <w:rsid w:val="002155C8"/>
    <w:rsid w:val="002156D8"/>
    <w:rsid w:val="002158CE"/>
    <w:rsid w:val="0023006C"/>
    <w:rsid w:val="00234746"/>
    <w:rsid w:val="00240800"/>
    <w:rsid w:val="0024149B"/>
    <w:rsid w:val="00244E80"/>
    <w:rsid w:val="00260E52"/>
    <w:rsid w:val="002755CA"/>
    <w:rsid w:val="00276F79"/>
    <w:rsid w:val="00284030"/>
    <w:rsid w:val="0029655C"/>
    <w:rsid w:val="00296C1F"/>
    <w:rsid w:val="002A4893"/>
    <w:rsid w:val="002A61F9"/>
    <w:rsid w:val="002A7F73"/>
    <w:rsid w:val="002B5A09"/>
    <w:rsid w:val="002C5EF8"/>
    <w:rsid w:val="002D1836"/>
    <w:rsid w:val="002D3AF2"/>
    <w:rsid w:val="002D7C8C"/>
    <w:rsid w:val="002D7CA9"/>
    <w:rsid w:val="002E558A"/>
    <w:rsid w:val="002E5E97"/>
    <w:rsid w:val="002F28B9"/>
    <w:rsid w:val="002F2B83"/>
    <w:rsid w:val="002F50BC"/>
    <w:rsid w:val="002F6AF1"/>
    <w:rsid w:val="002F7474"/>
    <w:rsid w:val="00300DDB"/>
    <w:rsid w:val="0030278B"/>
    <w:rsid w:val="0030612D"/>
    <w:rsid w:val="0031079B"/>
    <w:rsid w:val="00310DC3"/>
    <w:rsid w:val="00312753"/>
    <w:rsid w:val="00312C32"/>
    <w:rsid w:val="00315CC1"/>
    <w:rsid w:val="0032153E"/>
    <w:rsid w:val="0032212E"/>
    <w:rsid w:val="0032279F"/>
    <w:rsid w:val="003257F4"/>
    <w:rsid w:val="0033248C"/>
    <w:rsid w:val="003426EE"/>
    <w:rsid w:val="003471BF"/>
    <w:rsid w:val="00351ED0"/>
    <w:rsid w:val="00355BA2"/>
    <w:rsid w:val="00356E12"/>
    <w:rsid w:val="00372DC2"/>
    <w:rsid w:val="00373B97"/>
    <w:rsid w:val="003862CD"/>
    <w:rsid w:val="003919BA"/>
    <w:rsid w:val="003A008C"/>
    <w:rsid w:val="003A4D39"/>
    <w:rsid w:val="003B56C9"/>
    <w:rsid w:val="003D1D0A"/>
    <w:rsid w:val="003E3C28"/>
    <w:rsid w:val="003E55B3"/>
    <w:rsid w:val="003E71F0"/>
    <w:rsid w:val="003F0C1A"/>
    <w:rsid w:val="00404783"/>
    <w:rsid w:val="004123F5"/>
    <w:rsid w:val="004147CB"/>
    <w:rsid w:val="00421733"/>
    <w:rsid w:val="004255F7"/>
    <w:rsid w:val="0043066F"/>
    <w:rsid w:val="00433583"/>
    <w:rsid w:val="00440F47"/>
    <w:rsid w:val="004429FE"/>
    <w:rsid w:val="0046044D"/>
    <w:rsid w:val="00460F14"/>
    <w:rsid w:val="00463182"/>
    <w:rsid w:val="00463AA8"/>
    <w:rsid w:val="00491492"/>
    <w:rsid w:val="00495034"/>
    <w:rsid w:val="00495834"/>
    <w:rsid w:val="004A03AD"/>
    <w:rsid w:val="004B2242"/>
    <w:rsid w:val="004B68CB"/>
    <w:rsid w:val="004C54AE"/>
    <w:rsid w:val="004E18E2"/>
    <w:rsid w:val="004E78D6"/>
    <w:rsid w:val="004F1833"/>
    <w:rsid w:val="005024A6"/>
    <w:rsid w:val="005039F3"/>
    <w:rsid w:val="005174AE"/>
    <w:rsid w:val="0052427A"/>
    <w:rsid w:val="00532B7D"/>
    <w:rsid w:val="0053629B"/>
    <w:rsid w:val="005362F4"/>
    <w:rsid w:val="00540776"/>
    <w:rsid w:val="00541693"/>
    <w:rsid w:val="00542183"/>
    <w:rsid w:val="005442F5"/>
    <w:rsid w:val="00554234"/>
    <w:rsid w:val="005562F4"/>
    <w:rsid w:val="0056158F"/>
    <w:rsid w:val="0057798F"/>
    <w:rsid w:val="00582C62"/>
    <w:rsid w:val="0058365B"/>
    <w:rsid w:val="005939FE"/>
    <w:rsid w:val="005950A8"/>
    <w:rsid w:val="005B0D47"/>
    <w:rsid w:val="005C0A7C"/>
    <w:rsid w:val="005C0DFD"/>
    <w:rsid w:val="005D259F"/>
    <w:rsid w:val="005D4165"/>
    <w:rsid w:val="005E305D"/>
    <w:rsid w:val="005F3463"/>
    <w:rsid w:val="005F4006"/>
    <w:rsid w:val="00601A04"/>
    <w:rsid w:val="00607213"/>
    <w:rsid w:val="00607763"/>
    <w:rsid w:val="00615DA7"/>
    <w:rsid w:val="00623B73"/>
    <w:rsid w:val="00633BB7"/>
    <w:rsid w:val="006349E4"/>
    <w:rsid w:val="0064550F"/>
    <w:rsid w:val="00646BD1"/>
    <w:rsid w:val="0065626A"/>
    <w:rsid w:val="00667662"/>
    <w:rsid w:val="00673FED"/>
    <w:rsid w:val="00683FAF"/>
    <w:rsid w:val="006855E9"/>
    <w:rsid w:val="00690ECC"/>
    <w:rsid w:val="00697C11"/>
    <w:rsid w:val="006B0D66"/>
    <w:rsid w:val="006C26EE"/>
    <w:rsid w:val="006C722A"/>
    <w:rsid w:val="006D2043"/>
    <w:rsid w:val="006D34D4"/>
    <w:rsid w:val="006D46F4"/>
    <w:rsid w:val="006D6FD4"/>
    <w:rsid w:val="006E0739"/>
    <w:rsid w:val="006E5AAD"/>
    <w:rsid w:val="006E693F"/>
    <w:rsid w:val="006F5205"/>
    <w:rsid w:val="007070A1"/>
    <w:rsid w:val="00707A8F"/>
    <w:rsid w:val="00710CCD"/>
    <w:rsid w:val="00730765"/>
    <w:rsid w:val="0073189D"/>
    <w:rsid w:val="00734049"/>
    <w:rsid w:val="00736E02"/>
    <w:rsid w:val="00742BB4"/>
    <w:rsid w:val="007441A8"/>
    <w:rsid w:val="0075095A"/>
    <w:rsid w:val="007572B7"/>
    <w:rsid w:val="00762CC4"/>
    <w:rsid w:val="00790050"/>
    <w:rsid w:val="007B184D"/>
    <w:rsid w:val="007B7269"/>
    <w:rsid w:val="007C3034"/>
    <w:rsid w:val="007D6C4E"/>
    <w:rsid w:val="007E3A15"/>
    <w:rsid w:val="007E7002"/>
    <w:rsid w:val="007E73B8"/>
    <w:rsid w:val="0081059B"/>
    <w:rsid w:val="00811F94"/>
    <w:rsid w:val="00821F6F"/>
    <w:rsid w:val="0082223C"/>
    <w:rsid w:val="00831793"/>
    <w:rsid w:val="0084118F"/>
    <w:rsid w:val="00860BA5"/>
    <w:rsid w:val="00862304"/>
    <w:rsid w:val="00864026"/>
    <w:rsid w:val="008705EC"/>
    <w:rsid w:val="0088156F"/>
    <w:rsid w:val="00886A90"/>
    <w:rsid w:val="00892718"/>
    <w:rsid w:val="008C1C50"/>
    <w:rsid w:val="008E3429"/>
    <w:rsid w:val="008E6597"/>
    <w:rsid w:val="008E6937"/>
    <w:rsid w:val="008F10C0"/>
    <w:rsid w:val="00904E5F"/>
    <w:rsid w:val="009050C0"/>
    <w:rsid w:val="00906DAA"/>
    <w:rsid w:val="00910C84"/>
    <w:rsid w:val="00917736"/>
    <w:rsid w:val="00920781"/>
    <w:rsid w:val="00923FAF"/>
    <w:rsid w:val="00925847"/>
    <w:rsid w:val="00935DC4"/>
    <w:rsid w:val="0093675A"/>
    <w:rsid w:val="00940400"/>
    <w:rsid w:val="00942ADC"/>
    <w:rsid w:val="009443BC"/>
    <w:rsid w:val="00944F10"/>
    <w:rsid w:val="0094596E"/>
    <w:rsid w:val="0095026C"/>
    <w:rsid w:val="0095182A"/>
    <w:rsid w:val="0095778C"/>
    <w:rsid w:val="00962932"/>
    <w:rsid w:val="00967802"/>
    <w:rsid w:val="009702A0"/>
    <w:rsid w:val="009906DB"/>
    <w:rsid w:val="009A35B6"/>
    <w:rsid w:val="009A3DA5"/>
    <w:rsid w:val="009A4582"/>
    <w:rsid w:val="009A5AA7"/>
    <w:rsid w:val="009B2C90"/>
    <w:rsid w:val="009B5814"/>
    <w:rsid w:val="009B5EDB"/>
    <w:rsid w:val="009B61FE"/>
    <w:rsid w:val="009B649F"/>
    <w:rsid w:val="009C032F"/>
    <w:rsid w:val="009C2AF5"/>
    <w:rsid w:val="009C7BA4"/>
    <w:rsid w:val="009D7F53"/>
    <w:rsid w:val="009E0ADF"/>
    <w:rsid w:val="009E292A"/>
    <w:rsid w:val="009E689B"/>
    <w:rsid w:val="009F3CA4"/>
    <w:rsid w:val="009F4311"/>
    <w:rsid w:val="00A17451"/>
    <w:rsid w:val="00A177E7"/>
    <w:rsid w:val="00A3272D"/>
    <w:rsid w:val="00A46B17"/>
    <w:rsid w:val="00A47D3F"/>
    <w:rsid w:val="00A74AC6"/>
    <w:rsid w:val="00A86807"/>
    <w:rsid w:val="00A932B4"/>
    <w:rsid w:val="00A9521C"/>
    <w:rsid w:val="00AA3A30"/>
    <w:rsid w:val="00AA46EE"/>
    <w:rsid w:val="00AA6FF0"/>
    <w:rsid w:val="00AA7E70"/>
    <w:rsid w:val="00AB1B03"/>
    <w:rsid w:val="00AB66FF"/>
    <w:rsid w:val="00AC19AF"/>
    <w:rsid w:val="00AC30FE"/>
    <w:rsid w:val="00AC55F4"/>
    <w:rsid w:val="00AD1621"/>
    <w:rsid w:val="00AE1608"/>
    <w:rsid w:val="00AE3810"/>
    <w:rsid w:val="00AE694E"/>
    <w:rsid w:val="00AF1C3F"/>
    <w:rsid w:val="00AF2DC0"/>
    <w:rsid w:val="00AF4D3F"/>
    <w:rsid w:val="00AF7F5C"/>
    <w:rsid w:val="00B10E3D"/>
    <w:rsid w:val="00B12675"/>
    <w:rsid w:val="00B14614"/>
    <w:rsid w:val="00B25146"/>
    <w:rsid w:val="00B4161E"/>
    <w:rsid w:val="00B47EFA"/>
    <w:rsid w:val="00B54643"/>
    <w:rsid w:val="00B555A8"/>
    <w:rsid w:val="00B60E43"/>
    <w:rsid w:val="00B672FB"/>
    <w:rsid w:val="00B70D3B"/>
    <w:rsid w:val="00B770F3"/>
    <w:rsid w:val="00B91AF6"/>
    <w:rsid w:val="00B93BC2"/>
    <w:rsid w:val="00B95A19"/>
    <w:rsid w:val="00B97994"/>
    <w:rsid w:val="00BA4284"/>
    <w:rsid w:val="00BB23C2"/>
    <w:rsid w:val="00BB2820"/>
    <w:rsid w:val="00BC6E58"/>
    <w:rsid w:val="00BC745C"/>
    <w:rsid w:val="00BD0C7A"/>
    <w:rsid w:val="00BD136F"/>
    <w:rsid w:val="00BD1CB0"/>
    <w:rsid w:val="00BE13BE"/>
    <w:rsid w:val="00BE4EE9"/>
    <w:rsid w:val="00BF60E4"/>
    <w:rsid w:val="00BF63E1"/>
    <w:rsid w:val="00BF6809"/>
    <w:rsid w:val="00BF7CA8"/>
    <w:rsid w:val="00C056CF"/>
    <w:rsid w:val="00C068F6"/>
    <w:rsid w:val="00C1197E"/>
    <w:rsid w:val="00C20A9F"/>
    <w:rsid w:val="00C21F65"/>
    <w:rsid w:val="00C26409"/>
    <w:rsid w:val="00C31742"/>
    <w:rsid w:val="00C331BD"/>
    <w:rsid w:val="00C43BC0"/>
    <w:rsid w:val="00C43CF3"/>
    <w:rsid w:val="00C54538"/>
    <w:rsid w:val="00C62B43"/>
    <w:rsid w:val="00C6665D"/>
    <w:rsid w:val="00C709C3"/>
    <w:rsid w:val="00C728F4"/>
    <w:rsid w:val="00C7364D"/>
    <w:rsid w:val="00C86D4A"/>
    <w:rsid w:val="00C90F99"/>
    <w:rsid w:val="00C92CAA"/>
    <w:rsid w:val="00C952C6"/>
    <w:rsid w:val="00C96356"/>
    <w:rsid w:val="00CA1A5B"/>
    <w:rsid w:val="00CA6C1B"/>
    <w:rsid w:val="00CB7CFF"/>
    <w:rsid w:val="00CD6A9A"/>
    <w:rsid w:val="00CD6E2F"/>
    <w:rsid w:val="00CE6AA4"/>
    <w:rsid w:val="00CF4E8A"/>
    <w:rsid w:val="00D03C9B"/>
    <w:rsid w:val="00D11ACE"/>
    <w:rsid w:val="00D20143"/>
    <w:rsid w:val="00D266B6"/>
    <w:rsid w:val="00D32C14"/>
    <w:rsid w:val="00D339F1"/>
    <w:rsid w:val="00D34263"/>
    <w:rsid w:val="00D46D5F"/>
    <w:rsid w:val="00D47FBA"/>
    <w:rsid w:val="00D50C1C"/>
    <w:rsid w:val="00D521E4"/>
    <w:rsid w:val="00D62FA7"/>
    <w:rsid w:val="00D63EDB"/>
    <w:rsid w:val="00D650EB"/>
    <w:rsid w:val="00D65726"/>
    <w:rsid w:val="00D6723D"/>
    <w:rsid w:val="00D76C66"/>
    <w:rsid w:val="00D76D30"/>
    <w:rsid w:val="00D8680E"/>
    <w:rsid w:val="00D8755D"/>
    <w:rsid w:val="00D94A37"/>
    <w:rsid w:val="00D953D7"/>
    <w:rsid w:val="00DA4A97"/>
    <w:rsid w:val="00DA6BE5"/>
    <w:rsid w:val="00DB2A2D"/>
    <w:rsid w:val="00DB4B3D"/>
    <w:rsid w:val="00DB7AE0"/>
    <w:rsid w:val="00DC0392"/>
    <w:rsid w:val="00DC43E8"/>
    <w:rsid w:val="00DD12E4"/>
    <w:rsid w:val="00DD2380"/>
    <w:rsid w:val="00DD278F"/>
    <w:rsid w:val="00DD2FCD"/>
    <w:rsid w:val="00DD3D21"/>
    <w:rsid w:val="00DD5294"/>
    <w:rsid w:val="00DE2839"/>
    <w:rsid w:val="00DE5C4E"/>
    <w:rsid w:val="00DF268C"/>
    <w:rsid w:val="00DF4107"/>
    <w:rsid w:val="00DF4E47"/>
    <w:rsid w:val="00DF70F8"/>
    <w:rsid w:val="00E060CF"/>
    <w:rsid w:val="00E073DA"/>
    <w:rsid w:val="00E13977"/>
    <w:rsid w:val="00E148A8"/>
    <w:rsid w:val="00E20CB8"/>
    <w:rsid w:val="00E25932"/>
    <w:rsid w:val="00E260E6"/>
    <w:rsid w:val="00E34D63"/>
    <w:rsid w:val="00E35991"/>
    <w:rsid w:val="00E36D55"/>
    <w:rsid w:val="00E370BA"/>
    <w:rsid w:val="00E419CF"/>
    <w:rsid w:val="00E4666D"/>
    <w:rsid w:val="00E46F3E"/>
    <w:rsid w:val="00E70E21"/>
    <w:rsid w:val="00E75A7D"/>
    <w:rsid w:val="00E825D6"/>
    <w:rsid w:val="00E91614"/>
    <w:rsid w:val="00EA1BC2"/>
    <w:rsid w:val="00EA1EF2"/>
    <w:rsid w:val="00EA371E"/>
    <w:rsid w:val="00EA6F22"/>
    <w:rsid w:val="00EA7D9D"/>
    <w:rsid w:val="00EC6B95"/>
    <w:rsid w:val="00ED03FA"/>
    <w:rsid w:val="00EE02A7"/>
    <w:rsid w:val="00EF0865"/>
    <w:rsid w:val="00EF0EB5"/>
    <w:rsid w:val="00EF1E94"/>
    <w:rsid w:val="00EF75F9"/>
    <w:rsid w:val="00F05767"/>
    <w:rsid w:val="00F118F2"/>
    <w:rsid w:val="00F209C7"/>
    <w:rsid w:val="00F22D81"/>
    <w:rsid w:val="00F252D7"/>
    <w:rsid w:val="00F25743"/>
    <w:rsid w:val="00F261B8"/>
    <w:rsid w:val="00F43CC4"/>
    <w:rsid w:val="00F47A6F"/>
    <w:rsid w:val="00F51F57"/>
    <w:rsid w:val="00F53606"/>
    <w:rsid w:val="00F54F5A"/>
    <w:rsid w:val="00F81CC5"/>
    <w:rsid w:val="00F918A2"/>
    <w:rsid w:val="00FA0065"/>
    <w:rsid w:val="00FA2DFC"/>
    <w:rsid w:val="00FA610E"/>
    <w:rsid w:val="00FB1AA8"/>
    <w:rsid w:val="00FB4655"/>
    <w:rsid w:val="00FB6A82"/>
    <w:rsid w:val="00FC636E"/>
    <w:rsid w:val="00FC64DC"/>
    <w:rsid w:val="00FD1554"/>
    <w:rsid w:val="00FD22AA"/>
    <w:rsid w:val="00FD7EA4"/>
    <w:rsid w:val="00FE09B8"/>
    <w:rsid w:val="00FF3293"/>
    <w:rsid w:val="00FF6F0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72D"/>
    <w:rPr>
      <w:rFonts w:ascii="Formata Condensed" w:hAnsi="Formata Condensed"/>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7C11"/>
    <w:pPr>
      <w:tabs>
        <w:tab w:val="center" w:pos="4320"/>
        <w:tab w:val="right" w:pos="8640"/>
      </w:tabs>
    </w:pPr>
  </w:style>
  <w:style w:type="paragraph" w:styleId="Footer">
    <w:name w:val="footer"/>
    <w:basedOn w:val="Normal"/>
    <w:rsid w:val="00697C11"/>
    <w:pPr>
      <w:tabs>
        <w:tab w:val="center" w:pos="4320"/>
        <w:tab w:val="right" w:pos="8640"/>
      </w:tabs>
    </w:pPr>
  </w:style>
  <w:style w:type="paragraph" w:styleId="NormalWeb">
    <w:name w:val="Normal (Web)"/>
    <w:basedOn w:val="Normal"/>
    <w:rsid w:val="002D1836"/>
    <w:pPr>
      <w:spacing w:before="100" w:beforeAutospacing="1" w:after="100" w:afterAutospacing="1"/>
    </w:pPr>
    <w:rPr>
      <w:rFonts w:ascii="Times New Roman" w:hAnsi="Times New Roman"/>
      <w:sz w:val="24"/>
    </w:rPr>
  </w:style>
  <w:style w:type="table" w:styleId="TableGrid">
    <w:name w:val="Table Grid"/>
    <w:basedOn w:val="TableNormal"/>
    <w:rsid w:val="002D1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0050"/>
    <w:rPr>
      <w:rFonts w:ascii="Tahoma" w:hAnsi="Tahoma" w:cs="Tahoma"/>
      <w:sz w:val="16"/>
      <w:szCs w:val="16"/>
    </w:rPr>
  </w:style>
  <w:style w:type="character" w:customStyle="1" w:styleId="BalloonTextChar">
    <w:name w:val="Balloon Text Char"/>
    <w:basedOn w:val="DefaultParagraphFont"/>
    <w:link w:val="BalloonText"/>
    <w:rsid w:val="0079005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AppData\Local\Microsoft\Windows\Temporary%20Internet%20Files\Content.Outlook\1TFABZVB\Bee-Clean%20Colou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Bee-Clean Colour Letterhead</Template>
  <TotalTime>5</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  E  P  O  R  T</vt:lpstr>
    </vt:vector>
  </TitlesOfParts>
  <Company>Zapp Worx</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P  O  R  T</dc:title>
  <dc:creator>Carolyn Smolley</dc:creator>
  <cp:lastModifiedBy>Carolyn Smolley</cp:lastModifiedBy>
  <cp:revision>4</cp:revision>
  <cp:lastPrinted>2013-08-16T18:46:00Z</cp:lastPrinted>
  <dcterms:created xsi:type="dcterms:W3CDTF">2013-08-16T18:43:00Z</dcterms:created>
  <dcterms:modified xsi:type="dcterms:W3CDTF">2013-08-16T18:47:00Z</dcterms:modified>
</cp:coreProperties>
</file>